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98" w:rsidRDefault="00596F98">
      <w:pPr>
        <w:pStyle w:val="Standard"/>
        <w:jc w:val="center"/>
        <w:rPr>
          <w:rFonts w:ascii="Comic Sans MS" w:hAnsi="Comic Sans MS"/>
          <w:b/>
          <w:bCs/>
          <w:color w:val="FF0000"/>
          <w:sz w:val="44"/>
          <w:szCs w:val="44"/>
        </w:rPr>
      </w:pPr>
      <w:r>
        <w:rPr>
          <w:rFonts w:ascii="Comic Sans MS" w:hAnsi="Comic Sans MS"/>
          <w:b/>
          <w:bCs/>
          <w:color w:val="FF0000"/>
          <w:sz w:val="44"/>
          <w:szCs w:val="44"/>
        </w:rPr>
        <w:t>REGOLAMENTO</w:t>
      </w:r>
    </w:p>
    <w:p w:rsidR="00596F98" w:rsidRDefault="00596F98">
      <w:pPr>
        <w:pStyle w:val="Standard"/>
        <w:rPr>
          <w:rFonts w:ascii="Comic Sans MS" w:hAnsi="Comic Sans MS"/>
          <w:sz w:val="28"/>
          <w:szCs w:val="28"/>
        </w:rPr>
      </w:pPr>
      <w:r>
        <w:rPr>
          <w:rFonts w:ascii="Comic Sans MS" w:hAnsi="Comic Sans MS"/>
          <w:sz w:val="28"/>
          <w:szCs w:val="28"/>
        </w:rPr>
        <w:t>Kung Food è un gioco da tavolo,composto da 50 carte più 2 jolly.Le 50 carte sono suddivise in 5 classi diverse è per ognuna di esse ci sono 10 alimenti diversi tra loro,così da permettere al giocatore di creare diverse combinazioni.</w:t>
      </w:r>
    </w:p>
    <w:p w:rsidR="00596F98" w:rsidRDefault="00596F98">
      <w:pPr>
        <w:pStyle w:val="Standard"/>
        <w:rPr>
          <w:rFonts w:ascii="Comic Sans MS" w:hAnsi="Comic Sans MS"/>
          <w:sz w:val="28"/>
          <w:szCs w:val="28"/>
        </w:rPr>
      </w:pPr>
      <w:r>
        <w:rPr>
          <w:rFonts w:ascii="Comic Sans MS" w:hAnsi="Comic Sans MS"/>
          <w:sz w:val="28"/>
          <w:szCs w:val="28"/>
        </w:rPr>
        <w:t>Le classi sono carboidrati,vitamine,proteine,grassi e liquidi.</w:t>
      </w:r>
    </w:p>
    <w:p w:rsidR="00596F98" w:rsidRDefault="00596F98">
      <w:pPr>
        <w:pStyle w:val="Standard"/>
        <w:rPr>
          <w:rFonts w:ascii="Comic Sans MS" w:hAnsi="Comic Sans MS"/>
          <w:sz w:val="28"/>
          <w:szCs w:val="28"/>
        </w:rPr>
      </w:pPr>
      <w:r>
        <w:rPr>
          <w:rFonts w:ascii="Comic Sans MS" w:hAnsi="Comic Sans MS"/>
          <w:sz w:val="28"/>
          <w:szCs w:val="28"/>
        </w:rPr>
        <w:t>I due jolly sono carte particolari che rappresentano l'importanza di praticare un'attività fisica,come calcio,tennis,arti marziali, per accompagnare la sana alimentazione.</w:t>
      </w:r>
    </w:p>
    <w:p w:rsidR="00596F98" w:rsidRDefault="00596F98">
      <w:pPr>
        <w:pStyle w:val="Standard"/>
        <w:rPr>
          <w:rFonts w:ascii="Comic Sans MS" w:hAnsi="Comic Sans MS"/>
          <w:sz w:val="28"/>
          <w:szCs w:val="28"/>
        </w:rPr>
      </w:pPr>
      <w:r>
        <w:rPr>
          <w:rFonts w:ascii="Comic Sans MS" w:hAnsi="Comic Sans MS"/>
          <w:sz w:val="28"/>
          <w:szCs w:val="28"/>
        </w:rPr>
        <w:t>Infine,il gioco presenta anche un piccolo puzzle da completare sul quale  è rappresentato l'icona del gioco.</w:t>
      </w:r>
    </w:p>
    <w:p w:rsidR="00596F98" w:rsidRDefault="00596F98">
      <w:pPr>
        <w:pStyle w:val="Standard"/>
        <w:rPr>
          <w:rFonts w:ascii="Comic Sans MS" w:hAnsi="Comic Sans MS"/>
          <w:sz w:val="28"/>
          <w:szCs w:val="28"/>
        </w:rPr>
      </w:pPr>
      <w:r>
        <w:rPr>
          <w:rFonts w:ascii="Comic Sans MS" w:hAnsi="Comic Sans MS"/>
          <w:sz w:val="28"/>
          <w:szCs w:val="28"/>
        </w:rPr>
        <w:t>Caratteristiche del gioco:</w:t>
      </w:r>
    </w:p>
    <w:p w:rsidR="00596F98" w:rsidRDefault="00596F98">
      <w:pPr>
        <w:pStyle w:val="Standard"/>
        <w:rPr>
          <w:rFonts w:ascii="Comic Sans MS" w:hAnsi="Comic Sans MS"/>
          <w:sz w:val="28"/>
          <w:szCs w:val="28"/>
        </w:rPr>
      </w:pPr>
      <w:r>
        <w:rPr>
          <w:rFonts w:ascii="Comic Sans MS" w:hAnsi="Comic Sans MS"/>
          <w:sz w:val="28"/>
          <w:szCs w:val="28"/>
        </w:rPr>
        <w:t>le caratteristiche principali del gioco sono:</w:t>
      </w:r>
    </w:p>
    <w:p w:rsidR="00596F98" w:rsidRDefault="00596F98">
      <w:pPr>
        <w:pStyle w:val="Standard"/>
        <w:rPr>
          <w:rFonts w:ascii="Comic Sans MS" w:hAnsi="Comic Sans MS"/>
          <w:sz w:val="28"/>
          <w:szCs w:val="28"/>
        </w:rPr>
      </w:pPr>
      <w:r>
        <w:rPr>
          <w:rFonts w:ascii="Comic Sans MS" w:hAnsi="Comic Sans MS"/>
          <w:sz w:val="28"/>
          <w:szCs w:val="28"/>
        </w:rPr>
        <w:t>1)Ciascuna classe di alimenti è caratterizzata da un colore quindi 5 diversi colori per le 5 diverse classi.</w:t>
      </w: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r>
        <w:rPr>
          <w:rFonts w:ascii="Comic Sans MS" w:hAnsi="Comic Sans MS"/>
          <w:sz w:val="28"/>
          <w:szCs w:val="28"/>
        </w:rPr>
        <w:t>Carboidrati-bianco</w:t>
      </w:r>
    </w:p>
    <w:p w:rsidR="00596F98" w:rsidRDefault="00596F98">
      <w:pPr>
        <w:pStyle w:val="Standard"/>
        <w:rPr>
          <w:rFonts w:ascii="Comic Sans MS" w:hAnsi="Comic Sans MS"/>
          <w:sz w:val="28"/>
          <w:szCs w:val="28"/>
        </w:rPr>
      </w:pPr>
      <w:r>
        <w:rPr>
          <w:rFonts w:ascii="Comic Sans MS" w:hAnsi="Comic Sans MS"/>
          <w:sz w:val="28"/>
          <w:szCs w:val="28"/>
        </w:rPr>
        <w:t xml:space="preserve">Vitamine-verde  </w:t>
      </w:r>
    </w:p>
    <w:p w:rsidR="00596F98" w:rsidRDefault="00596F98">
      <w:pPr>
        <w:pStyle w:val="Standard"/>
        <w:rPr>
          <w:rFonts w:ascii="Comic Sans MS" w:hAnsi="Comic Sans MS"/>
          <w:sz w:val="28"/>
          <w:szCs w:val="28"/>
        </w:rPr>
      </w:pPr>
      <w:r>
        <w:rPr>
          <w:rFonts w:ascii="Comic Sans MS" w:hAnsi="Comic Sans MS"/>
          <w:sz w:val="28"/>
          <w:szCs w:val="28"/>
        </w:rPr>
        <w:t>Proteine-rosso</w:t>
      </w:r>
    </w:p>
    <w:p w:rsidR="00596F98" w:rsidRDefault="00596F98">
      <w:pPr>
        <w:pStyle w:val="Standard"/>
        <w:rPr>
          <w:rFonts w:ascii="Comic Sans MS" w:hAnsi="Comic Sans MS"/>
          <w:sz w:val="28"/>
          <w:szCs w:val="28"/>
        </w:rPr>
      </w:pPr>
      <w:r>
        <w:rPr>
          <w:rFonts w:ascii="Comic Sans MS" w:hAnsi="Comic Sans MS"/>
          <w:sz w:val="28"/>
          <w:szCs w:val="28"/>
        </w:rPr>
        <w:t xml:space="preserve">Grassi-gialli  </w:t>
      </w:r>
    </w:p>
    <w:p w:rsidR="00596F98" w:rsidRDefault="00596F98">
      <w:pPr>
        <w:pStyle w:val="Standard"/>
        <w:rPr>
          <w:rFonts w:ascii="Comic Sans MS" w:hAnsi="Comic Sans MS"/>
          <w:sz w:val="28"/>
          <w:szCs w:val="28"/>
        </w:rPr>
      </w:pPr>
      <w:r>
        <w:rPr>
          <w:rFonts w:ascii="Comic Sans MS" w:hAnsi="Comic Sans MS"/>
          <w:sz w:val="28"/>
          <w:szCs w:val="28"/>
        </w:rPr>
        <w:t>Liquidi-azzurro.</w:t>
      </w: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r>
        <w:rPr>
          <w:rFonts w:ascii="Comic Sans MS" w:hAnsi="Comic Sans MS"/>
          <w:sz w:val="28"/>
          <w:szCs w:val="28"/>
        </w:rPr>
        <w:t>2)Per ogni alimento, sulla sua corrispondente carta sono riportati dei punteggi.</w:t>
      </w:r>
    </w:p>
    <w:p w:rsidR="00596F98" w:rsidRDefault="00596F98">
      <w:pPr>
        <w:pStyle w:val="Standard"/>
        <w:rPr>
          <w:rFonts w:ascii="Comic Sans MS" w:hAnsi="Comic Sans MS"/>
          <w:sz w:val="28"/>
          <w:szCs w:val="28"/>
        </w:rPr>
      </w:pPr>
      <w:r>
        <w:rPr>
          <w:rFonts w:ascii="Comic Sans MS" w:hAnsi="Comic Sans MS"/>
          <w:sz w:val="28"/>
          <w:szCs w:val="28"/>
        </w:rPr>
        <w:t>Questi stabiliscono una scala di valori nutrizionali degli alimenti,per le scelte peggiori degli alimenti i valori vanno da 1-5,invece, per gli alimenti con migliori caratteristiche nutrizionali i valori vanno da 6-10.</w:t>
      </w:r>
    </w:p>
    <w:p w:rsidR="00596F98" w:rsidRDefault="00596F98">
      <w:pPr>
        <w:pStyle w:val="Standard"/>
        <w:rPr>
          <w:rFonts w:ascii="Comic Sans MS" w:hAnsi="Comic Sans MS"/>
          <w:sz w:val="28"/>
          <w:szCs w:val="28"/>
        </w:rPr>
      </w:pPr>
      <w:r>
        <w:rPr>
          <w:rFonts w:ascii="Comic Sans MS" w:hAnsi="Comic Sans MS"/>
          <w:sz w:val="28"/>
          <w:szCs w:val="28"/>
        </w:rPr>
        <w:t>3)Su i due jolly vengono riportati due personaggi molto importanti che rappresentano il gioco e il suo logo.</w:t>
      </w:r>
    </w:p>
    <w:p w:rsidR="00596F98" w:rsidRDefault="00596F98">
      <w:pPr>
        <w:pStyle w:val="Standard"/>
        <w:rPr>
          <w:rFonts w:ascii="Comic Sans MS" w:hAnsi="Comic Sans MS"/>
          <w:sz w:val="28"/>
          <w:szCs w:val="28"/>
        </w:rPr>
      </w:pPr>
      <w:r>
        <w:rPr>
          <w:rFonts w:ascii="Comic Sans MS" w:hAnsi="Comic Sans MS"/>
          <w:sz w:val="28"/>
          <w:szCs w:val="28"/>
        </w:rPr>
        <w:t>I due jolly sono diversi tra loro:</w:t>
      </w:r>
    </w:p>
    <w:p w:rsidR="00596F98" w:rsidRDefault="00596F98">
      <w:pPr>
        <w:pStyle w:val="Standard"/>
        <w:rPr>
          <w:rFonts w:ascii="Comic Sans MS" w:hAnsi="Comic Sans MS"/>
          <w:sz w:val="28"/>
          <w:szCs w:val="28"/>
        </w:rPr>
      </w:pPr>
      <w:r>
        <w:rPr>
          <w:rFonts w:ascii="Comic Sans MS" w:hAnsi="Comic Sans MS"/>
          <w:sz w:val="28"/>
          <w:szCs w:val="28"/>
        </w:rPr>
        <w:t>il primo rappresenta un personaggio in perfetta forma fisica,è il jolly buono,il suo nome è Kung e rappresenta l'attività fisica,ha un punteggio pari a 10.</w:t>
      </w:r>
    </w:p>
    <w:p w:rsidR="00596F98" w:rsidRDefault="00596F98">
      <w:pPr>
        <w:pStyle w:val="Standard"/>
        <w:rPr>
          <w:rFonts w:ascii="Comic Sans MS" w:hAnsi="Comic Sans MS"/>
          <w:sz w:val="28"/>
          <w:szCs w:val="28"/>
        </w:rPr>
      </w:pPr>
      <w:r>
        <w:rPr>
          <w:rFonts w:ascii="Comic Sans MS" w:hAnsi="Comic Sans MS"/>
          <w:sz w:val="28"/>
          <w:szCs w:val="28"/>
        </w:rPr>
        <w:t>Il secondo rappresenta un personaggio in pessima forma fisica,è il jolly cattivo,il suo nome è Food e rappresenta la vita sedentaria,ha un punteggio pari a 5.</w:t>
      </w:r>
    </w:p>
    <w:p w:rsidR="00596F98" w:rsidRDefault="00596F98">
      <w:pPr>
        <w:pStyle w:val="Standard"/>
        <w:rPr>
          <w:rFonts w:ascii="Comic Sans MS" w:hAnsi="Comic Sans MS"/>
          <w:sz w:val="28"/>
          <w:szCs w:val="28"/>
        </w:rPr>
      </w:pPr>
      <w:r>
        <w:rPr>
          <w:rFonts w:ascii="Comic Sans MS" w:hAnsi="Comic Sans MS"/>
          <w:sz w:val="28"/>
          <w:szCs w:val="28"/>
        </w:rPr>
        <w:t>4)Il puzzle è l'elemento più importante del gioco in quanto rappresenta il simbolo del gioco.Il giocatore che lo completa vince la partita.</w:t>
      </w:r>
    </w:p>
    <w:p w:rsidR="00596F98" w:rsidRDefault="00596F98">
      <w:pPr>
        <w:pStyle w:val="Standard"/>
        <w:rPr>
          <w:rFonts w:ascii="Comic Sans MS" w:hAnsi="Comic Sans MS"/>
          <w:sz w:val="28"/>
          <w:szCs w:val="28"/>
        </w:rPr>
      </w:pPr>
      <w:r>
        <w:rPr>
          <w:rFonts w:ascii="Comic Sans MS" w:hAnsi="Comic Sans MS"/>
          <w:sz w:val="28"/>
          <w:szCs w:val="28"/>
        </w:rPr>
        <w:t>Scopo del gioco è ottenere una combinazione dei migliori alimenti di ciascuna classe per far comprendere che asssumere almeno un alimento per ogni classe, per fare attività fisica, porta ad un corretto stile di vita.</w:t>
      </w: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r>
        <w:rPr>
          <w:rFonts w:ascii="Comic Sans MS" w:hAnsi="Comic Sans MS"/>
          <w:sz w:val="28"/>
          <w:szCs w:val="28"/>
        </w:rPr>
        <w:t>REGOLE DEL GIOCO:</w:t>
      </w:r>
    </w:p>
    <w:p w:rsidR="00596F98" w:rsidRDefault="00596F98">
      <w:pPr>
        <w:pStyle w:val="Standard"/>
        <w:rPr>
          <w:rFonts w:ascii="Comic Sans MS" w:hAnsi="Comic Sans MS"/>
          <w:sz w:val="28"/>
          <w:szCs w:val="28"/>
        </w:rPr>
      </w:pPr>
      <w:r>
        <w:rPr>
          <w:rFonts w:ascii="Comic Sans MS" w:hAnsi="Comic Sans MS"/>
          <w:sz w:val="28"/>
          <w:szCs w:val="28"/>
        </w:rPr>
        <w:t>1)Dopo aver mescolato le carte vengono distribuite 5 carte per ogni giocatore e le rimanenti carte vanno al centro del tavolo.</w:t>
      </w:r>
    </w:p>
    <w:p w:rsidR="00596F98" w:rsidRDefault="00596F98">
      <w:pPr>
        <w:pStyle w:val="Standard"/>
        <w:rPr>
          <w:rFonts w:ascii="Comic Sans MS" w:hAnsi="Comic Sans MS"/>
          <w:sz w:val="28"/>
          <w:szCs w:val="28"/>
        </w:rPr>
      </w:pPr>
      <w:r>
        <w:rPr>
          <w:rFonts w:ascii="Comic Sans MS" w:hAnsi="Comic Sans MS"/>
          <w:sz w:val="28"/>
          <w:szCs w:val="28"/>
        </w:rPr>
        <w:t>2)Ad ogni giro ogni giocatore ha la possibilità di pescare e scartare una carta.Ogni giro è composto da 5 mani,dando così la possibilità ad ogni giocatore di poter cambiare tutte e 5 le carte.</w:t>
      </w:r>
    </w:p>
    <w:p w:rsidR="00596F98" w:rsidRDefault="00596F98">
      <w:pPr>
        <w:pStyle w:val="Standard"/>
        <w:rPr>
          <w:rFonts w:ascii="Comic Sans MS" w:hAnsi="Comic Sans MS"/>
          <w:sz w:val="28"/>
          <w:szCs w:val="28"/>
        </w:rPr>
      </w:pPr>
      <w:r>
        <w:rPr>
          <w:rFonts w:ascii="Comic Sans MS" w:hAnsi="Comic Sans MS"/>
          <w:sz w:val="28"/>
          <w:szCs w:val="28"/>
        </w:rPr>
        <w:t>3)Le carte scartate vanno alla fine del mazzo,messo al centro del tavolo.</w:t>
      </w:r>
    </w:p>
    <w:p w:rsidR="00596F98" w:rsidRDefault="00596F98">
      <w:pPr>
        <w:pStyle w:val="Standard"/>
        <w:rPr>
          <w:rFonts w:ascii="Comic Sans MS" w:hAnsi="Comic Sans MS"/>
          <w:sz w:val="28"/>
          <w:szCs w:val="28"/>
        </w:rPr>
      </w:pPr>
      <w:r>
        <w:rPr>
          <w:rFonts w:ascii="Comic Sans MS" w:hAnsi="Comic Sans MS"/>
          <w:sz w:val="28"/>
          <w:szCs w:val="28"/>
        </w:rPr>
        <w:t>4)Vincita di un giro:ogni giocatore cercherà di ottenere una combinazione composta da 5 carte di classi diverse alla fine del giro ogni giocatore sommerà i punteggi riportati sulle carte,se sono presenti più carte,della stessa classe di alimenti,potrà conteggiare soltanto.</w:t>
      </w:r>
    </w:p>
    <w:p w:rsidR="00596F98" w:rsidRDefault="00596F98">
      <w:pPr>
        <w:pStyle w:val="Standard"/>
        <w:rPr>
          <w:rFonts w:ascii="Comic Sans MS" w:hAnsi="Comic Sans MS"/>
          <w:sz w:val="28"/>
          <w:szCs w:val="28"/>
        </w:rPr>
      </w:pPr>
      <w:r>
        <w:rPr>
          <w:rFonts w:ascii="Comic Sans MS" w:hAnsi="Comic Sans MS"/>
          <w:sz w:val="28"/>
          <w:szCs w:val="28"/>
        </w:rPr>
        <w:t>Il giocatore con punteggio maggiore vince il giro e prende un pezzo di puzzle.</w:t>
      </w: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rPr>
          <w:rFonts w:ascii="Comic Sans MS" w:hAnsi="Comic Sans MS"/>
          <w:sz w:val="28"/>
          <w:szCs w:val="28"/>
        </w:rPr>
      </w:pPr>
    </w:p>
    <w:p w:rsidR="00596F98" w:rsidRDefault="00596F98">
      <w:pPr>
        <w:pStyle w:val="Standard"/>
        <w:spacing w:after="200" w:line="276" w:lineRule="exact"/>
        <w:jc w:val="center"/>
      </w:pPr>
      <w:r>
        <w:rPr>
          <w:rFonts w:ascii="Comic Sans MS" w:eastAsia="Times New Roman" w:hAnsi="Comic Sans MS" w:cs="Comic Sans MS"/>
          <w:b/>
          <w:color w:val="FF0000"/>
          <w:sz w:val="48"/>
          <w:vertAlign w:val="subscript"/>
        </w:rPr>
        <w:t xml:space="preserve">                                                                                                                                                                                                                                                                                                                                                                                                                                                                                                                                                                                                                                                                                                                                                                                                                                                                                                                                                                                                                                                                                                                                         </w:t>
      </w:r>
      <w:r>
        <w:rPr>
          <w:rFonts w:ascii="Comic Sans MS" w:eastAsia="Times New Roman" w:hAnsi="Comic Sans MS" w:cs="Comic Sans MS"/>
          <w:b/>
          <w:color w:val="FF0000"/>
          <w:sz w:val="80"/>
          <w:szCs w:val="80"/>
          <w:vertAlign w:val="subscript"/>
        </w:rPr>
        <w:t>Approfondimento sugli Alimenti</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All'interno del gioco sono stati proposti la maggior parte degli alimenti che normalmente un bambino consuma, o dovrebbe consumare.</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E' possibile dividere gli alimenti in 5 classi che sono:</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1" o:spid="_x0000_s1026" type="#_x0000_t75" style="position:absolute;margin-left:0;margin-top:0;width:255pt;height:32.25pt;z-index:251672576;visibility:visible;mso-position-horizontal:center;mso-position-vertical:top">
            <v:imagedata r:id="rId7"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sono gli zuccheri e si dividono in:</w:t>
      </w:r>
    </w:p>
    <w:p w:rsidR="00596F98" w:rsidRDefault="00596F98">
      <w:pPr>
        <w:pStyle w:val="Standard"/>
        <w:numPr>
          <w:ilvl w:val="0"/>
          <w:numId w:val="4"/>
        </w:numPr>
        <w:spacing w:after="200" w:line="276" w:lineRule="exact"/>
        <w:ind w:left="720" w:hanging="360"/>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zuccheri semplici: il fruttosio, il lattosio, il glucosio, il saccarosio.</w:t>
      </w:r>
    </w:p>
    <w:p w:rsidR="00596F98" w:rsidRDefault="00596F98">
      <w:pPr>
        <w:pStyle w:val="Standard"/>
        <w:numPr>
          <w:ilvl w:val="0"/>
          <w:numId w:val="2"/>
        </w:numPr>
        <w:spacing w:after="200" w:line="276" w:lineRule="exact"/>
        <w:ind w:left="720" w:hanging="360"/>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zuccheri complessi: amido, cellulosa (cioè quelli che troviamo nella pasta, nel pane, ecc.)</w:t>
      </w:r>
    </w:p>
    <w:p w:rsidR="00596F98" w:rsidRDefault="00596F98">
      <w:pPr>
        <w:pStyle w:val="Standard"/>
        <w:spacing w:after="200" w:line="276" w:lineRule="exact"/>
        <w:ind w:left="720" w:hanging="360"/>
        <w:rPr>
          <w:rFonts w:ascii="Comic Sans MS" w:eastAsia="Times New Roman" w:hAnsi="Comic Sans MS" w:cs="Comic Sans MS"/>
          <w:color w:val="00000A"/>
          <w:sz w:val="32"/>
          <w:vertAlign w:val="subscript"/>
        </w:rPr>
      </w:pPr>
      <w:r>
        <w:rPr>
          <w:noProof/>
          <w:lang w:eastAsia="it-IT" w:bidi="ar-SA"/>
        </w:rPr>
        <w:pict>
          <v:shape id="immagini8" o:spid="_x0000_s1027" type="#_x0000_t75" style="position:absolute;left:0;text-align:left;margin-left:49.5pt;margin-top:0;width:136.55pt;height:66.25pt;z-index:251646976;visibility:visible">
            <v:imagedata r:id="rId8" o:title=""/>
            <w10:wrap type="topAndBottom"/>
          </v:shape>
        </w:pict>
      </w:r>
      <w:r>
        <w:rPr>
          <w:noProof/>
          <w:lang w:eastAsia="it-IT" w:bidi="ar-SA"/>
        </w:rPr>
        <w:pict>
          <v:shape id="immagini9" o:spid="_x0000_s1028" type="#_x0000_t75" style="position:absolute;left:0;text-align:left;margin-left:240.75pt;margin-top:-.15pt;width:136.55pt;height:65.65pt;z-index:251648000;visibility:visible">
            <v:imagedata r:id="rId9"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I carboidrati assunti nelle giuste quantità forniscono energia,</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6" o:spid="_x0000_s1029" type="#_x0000_t75" style="position:absolute;margin-left:173.65pt;margin-top:-7.5pt;width:82.9pt;height:97.6pt;z-index:251644928;visibility:visible">
            <v:imagedata r:id="rId10"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tuttavia, in quantità eccessive, possono essere causa di squilibri o malattie come il diabete.</w: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2" o:spid="_x0000_s1030" type="#_x0000_t75" style="position:absolute;margin-left:0;margin-top:0;width:255pt;height:32.25pt;z-index:251673600;visibility:visible;mso-position-horizontal:center;mso-position-vertical:top">
            <v:imagedata r:id="rId11"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sono una buona fonte di energia di riserva, vanno assunti in quantità moderate perchè possono causare obesità, infarto, ictus.</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7" o:spid="_x0000_s1031" type="#_x0000_t75" style="position:absolute;margin-left:133.1pt;margin-top:-8.25pt;width:165.8pt;height:114pt;z-index:251645952;visibility:visible">
            <v:imagedata r:id="rId12" o:title=""/>
            <w10:wrap type="topAndBottom"/>
          </v:shape>
        </w:pict>
      </w:r>
      <w:r>
        <w:rPr>
          <w:rFonts w:ascii="Comic Sans MS" w:eastAsia="Times New Roman" w:hAnsi="Comic Sans MS" w:cs="Comic Sans MS"/>
          <w:color w:val="00000A"/>
          <w:sz w:val="32"/>
          <w:vertAlign w:val="subscript"/>
        </w:rPr>
        <w:t>Gli alimenti che contengono grassi sono, ad esempio: merendine, cioccolata, ecc.</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0" o:spid="_x0000_s1032" type="#_x0000_t75" style="position:absolute;margin-left:81.55pt;margin-top:-9.2pt;width:103pt;height:65.3pt;z-index:251649024;visibility:visible">
            <v:imagedata r:id="rId13" o:title=""/>
            <w10:wrap type="topAndBottom"/>
          </v:shape>
        </w:pict>
      </w:r>
      <w:r>
        <w:rPr>
          <w:noProof/>
          <w:lang w:eastAsia="it-IT" w:bidi="ar-SA"/>
        </w:rPr>
        <w:pict>
          <v:shape id="immagini11" o:spid="_x0000_s1033" type="#_x0000_t75" style="position:absolute;margin-left:238.3pt;margin-top:-5.45pt;width:103pt;height:64.55pt;z-index:251650048;visibility:visible">
            <v:imagedata r:id="rId14"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3" o:spid="_x0000_s1034" type="#_x0000_t75" style="position:absolute;margin-left:0;margin-top:0;width:255pt;height:32.25pt;z-index:251641856;visibility:visible;mso-position-horizontal:center;mso-position-vertical:top">
            <v:imagedata r:id="rId15"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sono i mattoni con cui è costruito il nostro corpo</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20" o:spid="_x0000_s1035" type="#_x0000_t75" style="position:absolute;margin-left:0;margin-top:0;width:150.8pt;height:84.2pt;z-index:251659264;visibility:visible;mso-position-horizontal:center;mso-position-vertical:top">
            <v:imagedata r:id="rId16" o:title=""/>
            <w10:wrap type="topAndBottom"/>
          </v:shape>
        </w:pict>
      </w:r>
      <w:r>
        <w:rPr>
          <w:rFonts w:ascii="Comic Sans MS" w:eastAsia="Times New Roman" w:hAnsi="Comic Sans MS" w:cs="Comic Sans MS"/>
          <w:color w:val="00000A"/>
          <w:sz w:val="32"/>
          <w:vertAlign w:val="subscript"/>
        </w:rPr>
        <w:t>, costituiscono i muscoli e le ossa. Si trovano soprattutto nella carne e nel pesce.</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2" o:spid="_x0000_s1036" type="#_x0000_t75" style="position:absolute;margin-left:87.75pt;margin-top:.75pt;width:108.05pt;height:80.55pt;z-index:251651072;visibility:visible">
            <v:imagedata r:id="rId17" o:title=""/>
            <w10:wrap type="topAndBottom"/>
          </v:shape>
        </w:pict>
      </w:r>
      <w:r>
        <w:rPr>
          <w:noProof/>
          <w:lang w:eastAsia="it-IT" w:bidi="ar-SA"/>
        </w:rPr>
        <w:pict>
          <v:shape id="immagini13" o:spid="_x0000_s1037" type="#_x0000_t75" style="position:absolute;margin-left:242.25pt;margin-top:0;width:108.05pt;height:80.55pt;z-index:251652096;visibility:visible">
            <v:imagedata r:id="rId18"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4" o:spid="_x0000_s1038" type="#_x0000_t75" style="position:absolute;margin-left:0;margin-top:0;width:255pt;height:32.25pt;z-index:251642880;visibility:visible;mso-position-horizontal:center;mso-position-vertical:top">
            <v:imagedata r:id="rId19"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come il calcio che migliora le ossa e i denti, il ferro che è molto importante per il sangue in quanto una sua mancanza puo causare malattie come l'anemia e le vitamine A, B, C, E, ecc. che sono importanti per la vista, la pelle, per assorbire i sali minerali, ecc. Sono presenti soprattutto nella frutta e nella verdura.</w: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5" o:spid="_x0000_s1039" type="#_x0000_t75" style="position:absolute;margin-left:0;margin-top:0;width:255pt;height:32.25pt;z-index:251643904;visibility:visible;mso-position-horizontal:center;mso-position-vertical:top">
            <v:imagedata r:id="rId20"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Una delle componenti più importanti di una sana alimentazione è l'acqua. Bisogna bere almeno 1-2 litri di acqua al giorno.</w:t>
      </w:r>
    </w:p>
    <w:p w:rsidR="00596F98" w:rsidRDefault="00596F98">
      <w:pPr>
        <w:pStyle w:val="Standard"/>
        <w:spacing w:after="200" w:line="276" w:lineRule="exact"/>
        <w:rPr>
          <w:rFonts w:ascii="Comic Sans MS" w:eastAsia="Times New Roman" w:hAnsi="Comic Sans MS" w:cs="Comic Sans MS"/>
          <w:b/>
          <w:color w:val="FF0000"/>
          <w:sz w:val="44"/>
          <w:vertAlign w:val="subscript"/>
        </w:rPr>
      </w:pPr>
      <w:r>
        <w:rPr>
          <w:noProof/>
          <w:lang w:eastAsia="it-IT" w:bidi="ar-SA"/>
        </w:rPr>
        <w:pict>
          <v:shape id="immagini14" o:spid="_x0000_s1040" type="#_x0000_t75" style="position:absolute;margin-left:0;margin-top:0;width:96.05pt;height:104.55pt;z-index:251653120;visibility:visible;mso-position-horizontal:center;mso-position-vertical:top">
            <v:imagedata r:id="rId21" o:title=""/>
            <w10:wrap type="topAndBottom"/>
          </v:shape>
        </w:pict>
      </w:r>
    </w:p>
    <w:p w:rsidR="00596F98" w:rsidRDefault="00596F98">
      <w:pPr>
        <w:pStyle w:val="Standard"/>
        <w:spacing w:after="200" w:line="276" w:lineRule="exact"/>
        <w:jc w:val="center"/>
        <w:rPr>
          <w:rFonts w:ascii="Comic Sans MS" w:eastAsia="Times New Roman" w:hAnsi="Comic Sans MS" w:cs="Comic Sans MS"/>
          <w:b/>
          <w:color w:val="FF0000"/>
          <w:sz w:val="44"/>
          <w:vertAlign w:val="subscript"/>
        </w:rPr>
      </w:pPr>
      <w:r>
        <w:rPr>
          <w:rFonts w:ascii="Comic Sans MS" w:eastAsia="Times New Roman" w:hAnsi="Comic Sans MS" w:cs="Comic Sans MS"/>
          <w:b/>
          <w:color w:val="FF0000"/>
          <w:sz w:val="44"/>
          <w:vertAlign w:val="subscript"/>
        </w:rPr>
        <w:t>Consigli per una Sana Alimentazione</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Una sana ed equilibrata alimentazione prevede l'assunzione di ogni tipo di alimento. Tuttavia non bisogna mangiare tutto in un solo pasto né mangiare ad orari troppo irregolari e distanti. Anche il modo in cui si mangia è importante, è preferibile mangiare seduti e masticare bene e lentamente in modo da gustare  meglio il cibo, inoltre bisogna ricordare che mangiare troppo velocemente aumenta solo la fame.</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In base a quanto detto una buona alimentazione potrebbe essere composta da 5 pasti:</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5" o:spid="_x0000_s1041" type="#_x0000_t75" style="position:absolute;margin-left:315.9pt;margin-top:8.25pt;width:94.2pt;height:83.6pt;z-index:251657216;visibility:visible">
            <v:imagedata r:id="rId22" o:title=""/>
            <w10:wrap type="topAndBottom"/>
          </v:shape>
        </w:pict>
      </w:r>
      <w:r>
        <w:rPr>
          <w:noProof/>
          <w:lang w:eastAsia="it-IT" w:bidi="ar-SA"/>
        </w:rPr>
        <w:pict>
          <v:shape id="immagini23" o:spid="_x0000_s1042" type="#_x0000_t75" style="position:absolute;margin-left:46.5pt;margin-top:34.55pt;width:195pt;height:40.05pt;z-index:251662336;visibility:visible">
            <v:imagedata r:id="rId23"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pPr>
      <w:r>
        <w:rPr>
          <w:rFonts w:ascii="Comic Sans MS" w:eastAsia="Times New Roman" w:hAnsi="Comic Sans MS" w:cs="Comic Sans MS"/>
          <w:color w:val="00000A"/>
          <w:sz w:val="32"/>
          <w:vertAlign w:val="subscript"/>
        </w:rPr>
        <w:t xml:space="preserve"> </w:t>
      </w:r>
      <w:r>
        <w:rPr>
          <w:rFonts w:ascii="Comic Sans MS" w:eastAsia="Times New Roman" w:hAnsi="Comic Sans MS" w:cs="Comic Sans MS"/>
          <w:b/>
          <w:color w:val="00000A"/>
          <w:sz w:val="32"/>
          <w:u w:val="single"/>
          <w:vertAlign w:val="subscript"/>
        </w:rPr>
        <w:t>E' IMPORTANTISSIMA!</w:t>
      </w:r>
      <w:r>
        <w:rPr>
          <w:rFonts w:ascii="Comic Sans MS" w:eastAsia="Times New Roman" w:hAnsi="Comic Sans MS" w:cs="Comic Sans MS"/>
          <w:b/>
          <w:color w:val="00000A"/>
          <w:sz w:val="32"/>
          <w:vertAlign w:val="subscript"/>
        </w:rPr>
        <w:t xml:space="preserve"> </w:t>
      </w:r>
      <w:r>
        <w:rPr>
          <w:rFonts w:ascii="Comic Sans MS" w:eastAsia="Times New Roman" w:hAnsi="Comic Sans MS" w:cs="Comic Sans MS"/>
          <w:color w:val="00000A"/>
          <w:sz w:val="32"/>
          <w:vertAlign w:val="subscript"/>
        </w:rPr>
        <w:t>Deve fornire l'energia per affrontare la scuola. Sarebbe consigliato mangiare: latte con fette biscottate ed eventualmente anche un succo di frutta o della marmellata.</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28" o:spid="_x0000_s1043" type="#_x0000_t75" style="position:absolute;margin-left:0;margin-top:0;width:91.3pt;height:114.05pt;z-index:251667456;visibility:visible;mso-position-horizontal:center;mso-position-vertical:top">
            <v:imagedata r:id="rId24"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6" o:spid="_x0000_s1044" type="#_x0000_t75" style="position:absolute;margin-left:316.5pt;margin-top:22.9pt;width:100.05pt;height:82.05pt;z-index:251658240;visibility:visible">
            <v:imagedata r:id="rId25" o:title=""/>
            <w10:wrap type="topAndBottom"/>
          </v:shape>
        </w:pict>
      </w:r>
      <w:r>
        <w:rPr>
          <w:noProof/>
          <w:lang w:eastAsia="it-IT" w:bidi="ar-SA"/>
        </w:rPr>
        <w:pict>
          <v:shape id="immagini24" o:spid="_x0000_s1045" type="#_x0000_t75" style="position:absolute;margin-left:48pt;margin-top:36.1pt;width:195pt;height:40.05pt;z-index:251663360;visibility:visible">
            <v:imagedata r:id="rId26"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Serve per non arrivare troppo affamati a pranzo. L'ideale sarebbe mangiare un frutto.</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7" o:spid="_x0000_s1046" type="#_x0000_t75" style="position:absolute;margin-left:291.65pt;margin-top:9pt;width:84.2pt;height:81.55pt;z-index:251654144;visibility:visible">
            <v:imagedata r:id="rId27" o:title=""/>
            <w10:wrap type="topAndBottom"/>
          </v:shape>
        </w:pict>
      </w:r>
      <w:r>
        <w:rPr>
          <w:noProof/>
          <w:lang w:eastAsia="it-IT" w:bidi="ar-SA"/>
        </w:rPr>
        <w:pict>
          <v:shape id="immagini25" o:spid="_x0000_s1047" type="#_x0000_t75" style="position:absolute;margin-left:68.25pt;margin-top:36.55pt;width:195pt;height:40.05pt;z-index:251664384;visibility:visible">
            <v:imagedata r:id="rId28" o:title=""/>
            <w10:wrap type="topAndBottom"/>
          </v:shape>
        </w:pict>
      </w:r>
      <w:r>
        <w:rPr>
          <w:rFonts w:ascii="Comic Sans MS" w:eastAsia="Times New Roman" w:hAnsi="Comic Sans MS" w:cs="Comic Sans MS"/>
          <w:color w:val="00000A"/>
          <w:sz w:val="32"/>
          <w:vertAlign w:val="subscript"/>
        </w:rPr>
        <w:t>Un pranzo completo dovrebbe essere composto da diverse portate:</w:t>
      </w:r>
    </w:p>
    <w:p w:rsidR="00596F98" w:rsidRDefault="00596F98">
      <w:pPr>
        <w:pStyle w:val="Standard"/>
        <w:numPr>
          <w:ilvl w:val="0"/>
          <w:numId w:val="5"/>
        </w:numPr>
        <w:spacing w:after="200" w:line="276" w:lineRule="exact"/>
        <w:ind w:left="720" w:hanging="360"/>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primo piatto: pasta o riso o legumi;</w:t>
      </w:r>
    </w:p>
    <w:p w:rsidR="00596F98" w:rsidRDefault="00596F98">
      <w:pPr>
        <w:pStyle w:val="Standard"/>
        <w:numPr>
          <w:ilvl w:val="0"/>
          <w:numId w:val="3"/>
        </w:numPr>
        <w:spacing w:after="200" w:line="276" w:lineRule="exact"/>
        <w:ind w:left="720" w:hanging="360"/>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secondo piatto: carne (bianca o rossa) o pesce o uova o formaggi/latticini;</w:t>
      </w:r>
    </w:p>
    <w:p w:rsidR="00596F98" w:rsidRDefault="00596F98">
      <w:pPr>
        <w:pStyle w:val="Standard"/>
        <w:numPr>
          <w:ilvl w:val="0"/>
          <w:numId w:val="3"/>
        </w:numPr>
        <w:spacing w:after="200" w:line="276" w:lineRule="exact"/>
        <w:ind w:left="720" w:hanging="360"/>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contorno: verudre fresche a volontà;</w:t>
      </w:r>
    </w:p>
    <w:p w:rsidR="00596F98" w:rsidRDefault="00596F98">
      <w:pPr>
        <w:pStyle w:val="Standard"/>
        <w:numPr>
          <w:ilvl w:val="0"/>
          <w:numId w:val="3"/>
        </w:numPr>
        <w:spacing w:after="200" w:line="276" w:lineRule="exact"/>
        <w:ind w:left="720" w:hanging="360"/>
      </w:pPr>
      <w:r>
        <w:rPr>
          <w:rFonts w:ascii="Comic Sans MS" w:eastAsia="Times New Roman" w:hAnsi="Comic Sans MS" w:cs="Comic Sans MS"/>
          <w:color w:val="00000A"/>
          <w:sz w:val="32"/>
          <w:vertAlign w:val="subscript"/>
        </w:rPr>
        <w:t xml:space="preserve">frutta: </w:t>
      </w:r>
      <w:r>
        <w:rPr>
          <w:rFonts w:ascii="Comic Sans MS" w:eastAsia="Times New Roman" w:hAnsi="Comic Sans MS" w:cs="Comic Sans MS"/>
          <w:b/>
          <w:color w:val="00000A"/>
          <w:sz w:val="32"/>
          <w:vertAlign w:val="subscript"/>
        </w:rPr>
        <w:t xml:space="preserve">IMPORTANTISSIMA! </w:t>
      </w:r>
      <w:r>
        <w:rPr>
          <w:rFonts w:ascii="Comic Sans MS" w:eastAsia="Times New Roman" w:hAnsi="Comic Sans MS" w:cs="Comic Sans MS"/>
          <w:color w:val="00000A"/>
          <w:sz w:val="32"/>
          <w:vertAlign w:val="subscript"/>
        </w:rPr>
        <w:t>Fornisce vitamine.</w:t>
      </w:r>
    </w:p>
    <w:p w:rsidR="00596F98" w:rsidRDefault="00596F98">
      <w:pPr>
        <w:pStyle w:val="Standard"/>
        <w:spacing w:after="200" w:line="276" w:lineRule="exact"/>
        <w:ind w:left="720" w:hanging="360"/>
        <w:rPr>
          <w:rFonts w:ascii="Comic Sans MS" w:eastAsia="Times New Roman" w:hAnsi="Comic Sans MS" w:cs="Comic Sans MS"/>
          <w:color w:val="00000A"/>
          <w:sz w:val="32"/>
          <w:vertAlign w:val="subscript"/>
        </w:rPr>
      </w:pPr>
      <w:r>
        <w:rPr>
          <w:noProof/>
          <w:lang w:eastAsia="it-IT" w:bidi="ar-SA"/>
        </w:rPr>
        <w:pict>
          <v:shape id="immagini21" o:spid="_x0000_s1048" type="#_x0000_t75" style="position:absolute;left:0;text-align:left;margin-left:166.5pt;margin-top:-9.15pt;width:110.4pt;height:106.55pt;z-index:251660288;visibility:visible">
            <v:imagedata r:id="rId29"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8" o:spid="_x0000_s1049" type="#_x0000_t75" style="position:absolute;margin-left:305.25pt;margin-top:12.55pt;width:85.5pt;height:82.4pt;z-index:251655168;visibility:visible">
            <v:imagedata r:id="rId30" o:title=""/>
            <w10:wrap type="topAndBottom"/>
          </v:shape>
        </w:pict>
      </w:r>
      <w:r>
        <w:rPr>
          <w:noProof/>
          <w:lang w:eastAsia="it-IT" w:bidi="ar-SA"/>
        </w:rPr>
        <w:pict>
          <v:shape id="immagini26" o:spid="_x0000_s1050" type="#_x0000_t75" style="position:absolute;margin-left:50.4pt;margin-top:32.8pt;width:195pt;height:40.05pt;z-index:251665408;visibility:visible">
            <v:imagedata r:id="rId31" o:title=""/>
            <w10:wrap type="topAndBottom"/>
          </v:shape>
        </w:pict>
      </w:r>
      <w:r>
        <w:rPr>
          <w:rFonts w:ascii="Comic Sans MS" w:eastAsia="Times New Roman" w:hAnsi="Comic Sans MS" w:cs="Comic Sans MS"/>
          <w:color w:val="00000A"/>
          <w:sz w:val="32"/>
          <w:vertAlign w:val="subscript"/>
        </w:rPr>
        <w:t>Serve per non arrivare troppo affamati a cena. L'ideale sarebbe mangiare un frutto o uno yogurth o latte con biscotti.</w: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19" o:spid="_x0000_s1051" type="#_x0000_t75" style="position:absolute;margin-left:301.85pt;margin-top:4.7pt;width:87.8pt;height:83.7pt;z-index:251656192;visibility:visible">
            <v:imagedata r:id="rId32" o:title=""/>
            <w10:wrap type="topAndBottom"/>
          </v:shape>
        </w:pict>
      </w:r>
      <w:r>
        <w:rPr>
          <w:noProof/>
          <w:lang w:eastAsia="it-IT" w:bidi="ar-SA"/>
        </w:rPr>
        <w:pict>
          <v:shape id="immagini27" o:spid="_x0000_s1052" type="#_x0000_t75" style="position:absolute;margin-left:56.4pt;margin-top:27.4pt;width:195pt;height:40.05pt;z-index:251666432;visibility:visible">
            <v:imagedata r:id="rId33" o:title=""/>
            <w10:wrap type="topAndBottom"/>
          </v:shape>
        </w:pict>
      </w:r>
      <w:r>
        <w:rPr>
          <w:rFonts w:ascii="Comic Sans MS" w:eastAsia="Times New Roman" w:hAnsi="Comic Sans MS" w:cs="Comic Sans MS"/>
          <w:color w:val="00000A"/>
          <w:sz w:val="32"/>
          <w:vertAlign w:val="subscript"/>
        </w:rPr>
        <w:t>A cena non bisognerebbe mangiare troppo.</w: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noProof/>
          <w:lang w:eastAsia="it-IT" w:bidi="ar-SA"/>
        </w:rPr>
        <w:pict>
          <v:shape id="immagini22" o:spid="_x0000_s1053" type="#_x0000_t75" style="position:absolute;margin-left:157.9pt;margin-top:7.5pt;width:116.25pt;height:98.75pt;z-index:251661312;visibility:visible">
            <v:imagedata r:id="rId34" o:title=""/>
            <w10:wrap type="topAndBottom"/>
          </v:shape>
        </w:pict>
      </w: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 xml:space="preserve"> A quest'ora troppo cibo appesantisce l'organismo e impedisce di dormire bene.</w:t>
      </w:r>
    </w:p>
    <w:p w:rsidR="00596F98" w:rsidRDefault="00596F98">
      <w:pPr>
        <w:pStyle w:val="Standard"/>
        <w:spacing w:after="200" w:line="276" w:lineRule="exact"/>
        <w:rPr>
          <w:rFonts w:ascii="Comic Sans MS" w:eastAsia="Times New Roman" w:hAnsi="Comic Sans MS" w:cs="Comic Sans MS"/>
          <w:color w:val="00000A"/>
          <w:sz w:val="32"/>
          <w:vertAlign w:val="subscript"/>
        </w:rPr>
      </w:pPr>
    </w:p>
    <w:p w:rsidR="00596F98" w:rsidRDefault="00596F98">
      <w:pPr>
        <w:pStyle w:val="Standard"/>
        <w:spacing w:after="200" w:line="276" w:lineRule="exact"/>
        <w:rPr>
          <w:rFonts w:ascii="Comic Sans MS" w:eastAsia="Times New Roman" w:hAnsi="Comic Sans MS" w:cs="Comic Sans MS"/>
          <w:color w:val="00000A"/>
          <w:sz w:val="32"/>
          <w:vertAlign w:val="subscript"/>
        </w:rPr>
      </w:pPr>
      <w:r>
        <w:rPr>
          <w:rFonts w:ascii="Comic Sans MS" w:eastAsia="Times New Roman" w:hAnsi="Comic Sans MS" w:cs="Comic Sans MS"/>
          <w:color w:val="00000A"/>
          <w:sz w:val="32"/>
          <w:vertAlign w:val="subscript"/>
        </w:rPr>
        <w:t>Una sana alimentazione non è però sufficiente ai fini di una vita sana ed equilibrata. Importante per il benessere è la pratica di un'attività fisica. Fare sport è importante non solo per la salute fisica ma anche per la vita sociale in quanto permette di conoscere nuove persone, pertanto è anche un buon modo per divertirsi.</w:t>
      </w:r>
    </w:p>
    <w:p w:rsidR="00596F98" w:rsidRDefault="00596F98">
      <w:pPr>
        <w:pStyle w:val="Standard"/>
        <w:spacing w:after="200" w:line="276" w:lineRule="exact"/>
        <w:rPr>
          <w:rFonts w:ascii="Comic Sans MS" w:eastAsia="Times New Roman" w:hAnsi="Comic Sans MS" w:cs="Comic Sans MS"/>
          <w:color w:val="00000A"/>
          <w:sz w:val="32"/>
          <w:szCs w:val="28"/>
          <w:vertAlign w:val="subscript"/>
        </w:rPr>
      </w:pPr>
      <w:r>
        <w:rPr>
          <w:noProof/>
          <w:lang w:eastAsia="it-IT" w:bidi="ar-SA"/>
        </w:rPr>
        <w:pict>
          <v:shape id="immagini32" o:spid="_x0000_s1054" type="#_x0000_t75" style="position:absolute;margin-left:82.1pt;margin-top:168.25pt;width:167.15pt;height:171.9pt;z-index:251671552;visibility:visible">
            <v:imagedata r:id="rId35" o:title=""/>
            <w10:wrap type="topAndBottom"/>
          </v:shape>
        </w:pict>
      </w:r>
      <w:r>
        <w:rPr>
          <w:noProof/>
          <w:lang w:eastAsia="it-IT" w:bidi="ar-SA"/>
        </w:rPr>
        <w:pict>
          <v:shape id="immagini30" o:spid="_x0000_s1055" type="#_x0000_t75" style="position:absolute;margin-left:277.7pt;margin-top:9.5pt;width:150.55pt;height:147.35pt;z-index:251669504;visibility:visible">
            <v:imagedata r:id="rId36" o:title=""/>
            <w10:wrap type="topAndBottom"/>
          </v:shape>
        </w:pict>
      </w:r>
      <w:r>
        <w:rPr>
          <w:noProof/>
          <w:lang w:eastAsia="it-IT" w:bidi="ar-SA"/>
        </w:rPr>
        <w:pict>
          <v:shape id="immagini31" o:spid="_x0000_s1056" type="#_x0000_t75" style="position:absolute;margin-left:273.95pt;margin-top:167.3pt;width:130.3pt;height:173.9pt;z-index:251670528;visibility:visible">
            <v:imagedata r:id="rId37" o:title=""/>
            <w10:wrap type="topAndBottom"/>
          </v:shape>
        </w:pict>
      </w:r>
      <w:r>
        <w:rPr>
          <w:noProof/>
          <w:lang w:eastAsia="it-IT" w:bidi="ar-SA"/>
        </w:rPr>
        <w:pict>
          <v:shape id="immagini29" o:spid="_x0000_s1057" type="#_x0000_t75" style="position:absolute;margin-left:58.9pt;margin-top:6.3pt;width:151.35pt;height:144.85pt;z-index:251668480;visibility:visible">
            <v:imagedata r:id="rId38" o:title=""/>
            <w10:wrap type="topAndBottom"/>
          </v:shape>
        </w:pict>
      </w:r>
    </w:p>
    <w:sectPr w:rsidR="00596F98" w:rsidSect="009C3E2C">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98" w:rsidRDefault="00596F98" w:rsidP="009C3E2C">
      <w:r>
        <w:separator/>
      </w:r>
    </w:p>
  </w:endnote>
  <w:endnote w:type="continuationSeparator" w:id="0">
    <w:p w:rsidR="00596F98" w:rsidRDefault="00596F98" w:rsidP="009C3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98" w:rsidRDefault="00596F98" w:rsidP="009C3E2C">
      <w:r w:rsidRPr="009C3E2C">
        <w:rPr>
          <w:color w:val="000000"/>
        </w:rPr>
        <w:separator/>
      </w:r>
    </w:p>
  </w:footnote>
  <w:footnote w:type="continuationSeparator" w:id="0">
    <w:p w:rsidR="00596F98" w:rsidRDefault="00596F98" w:rsidP="009C3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23D"/>
    <w:multiLevelType w:val="multilevel"/>
    <w:tmpl w:val="1A8CE8A4"/>
    <w:styleLink w:val="WWNum3"/>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39FF2D01"/>
    <w:multiLevelType w:val="multilevel"/>
    <w:tmpl w:val="9B885AAE"/>
    <w:styleLink w:val="WWNum7"/>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610309F5"/>
    <w:multiLevelType w:val="multilevel"/>
    <w:tmpl w:val="7708E67E"/>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E2C"/>
    <w:rsid w:val="00132F40"/>
    <w:rsid w:val="004D744F"/>
    <w:rsid w:val="00596F98"/>
    <w:rsid w:val="006A2087"/>
    <w:rsid w:val="007774A1"/>
    <w:rsid w:val="008B40DA"/>
    <w:rsid w:val="009C3E2C"/>
    <w:rsid w:val="00E423D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DC"/>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C3E2C"/>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9C3E2C"/>
    <w:pPr>
      <w:keepNext/>
      <w:spacing w:before="240" w:after="120"/>
    </w:pPr>
    <w:rPr>
      <w:rFonts w:ascii="Arial" w:eastAsia="Microsoft YaHei" w:hAnsi="Arial"/>
      <w:sz w:val="28"/>
      <w:szCs w:val="28"/>
    </w:rPr>
  </w:style>
  <w:style w:type="paragraph" w:customStyle="1" w:styleId="Textbody">
    <w:name w:val="Text body"/>
    <w:basedOn w:val="Standard"/>
    <w:uiPriority w:val="99"/>
    <w:rsid w:val="009C3E2C"/>
    <w:pPr>
      <w:spacing w:after="120"/>
    </w:pPr>
  </w:style>
  <w:style w:type="paragraph" w:styleId="List">
    <w:name w:val="List"/>
    <w:basedOn w:val="Textbody"/>
    <w:uiPriority w:val="99"/>
    <w:rsid w:val="009C3E2C"/>
  </w:style>
  <w:style w:type="paragraph" w:customStyle="1" w:styleId="Caption1">
    <w:name w:val="Caption1"/>
    <w:basedOn w:val="Standard"/>
    <w:uiPriority w:val="99"/>
    <w:rsid w:val="009C3E2C"/>
    <w:pPr>
      <w:suppressLineNumbers/>
      <w:spacing w:before="120" w:after="120"/>
    </w:pPr>
    <w:rPr>
      <w:i/>
      <w:iCs/>
    </w:rPr>
  </w:style>
  <w:style w:type="paragraph" w:customStyle="1" w:styleId="Index">
    <w:name w:val="Index"/>
    <w:basedOn w:val="Standard"/>
    <w:uiPriority w:val="99"/>
    <w:rsid w:val="009C3E2C"/>
    <w:pPr>
      <w:suppressLineNumbers/>
    </w:pPr>
  </w:style>
  <w:style w:type="character" w:customStyle="1" w:styleId="RTFNum21">
    <w:name w:val="RTF_Num 2 1"/>
    <w:uiPriority w:val="99"/>
    <w:rsid w:val="009C3E2C"/>
    <w:rPr>
      <w:rFonts w:ascii="Symbol" w:hAnsi="Symbol"/>
    </w:rPr>
  </w:style>
  <w:style w:type="character" w:customStyle="1" w:styleId="NumberingSymbols">
    <w:name w:val="Numbering Symbols"/>
    <w:uiPriority w:val="99"/>
    <w:rsid w:val="009C3E2C"/>
  </w:style>
  <w:style w:type="numbering" w:customStyle="1" w:styleId="WWNum3">
    <w:name w:val="WWNum3"/>
    <w:rsid w:val="00A44D11"/>
    <w:pPr>
      <w:numPr>
        <w:numId w:val="2"/>
      </w:numPr>
    </w:pPr>
  </w:style>
  <w:style w:type="numbering" w:customStyle="1" w:styleId="WWNum7">
    <w:name w:val="WWNum7"/>
    <w:rsid w:val="00A44D11"/>
    <w:pPr>
      <w:numPr>
        <w:numId w:val="3"/>
      </w:numPr>
    </w:pPr>
  </w:style>
  <w:style w:type="numbering" w:customStyle="1" w:styleId="RTFNum2">
    <w:name w:val="RTF_Num 2"/>
    <w:rsid w:val="00A44D1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1033</Words>
  <Characters>5891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dc:title>
  <dc:subject/>
  <dc:creator>sal cip</dc:creator>
  <cp:keywords/>
  <dc:description/>
  <cp:lastModifiedBy>casa</cp:lastModifiedBy>
  <cp:revision>2</cp:revision>
  <dcterms:created xsi:type="dcterms:W3CDTF">2015-01-16T15:05:00Z</dcterms:created>
  <dcterms:modified xsi:type="dcterms:W3CDTF">2015-01-16T15:05:00Z</dcterms:modified>
</cp:coreProperties>
</file>